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E7F" w:rsidRDefault="00D75DCB" w:rsidP="00B35E7F">
      <w:r>
        <w:rPr>
          <w:noProof/>
        </w:rPr>
        <mc:AlternateContent>
          <mc:Choice Requires="wps">
            <w:drawing>
              <wp:anchor distT="0" distB="0" distL="114300" distR="114300" simplePos="0" relativeHeight="251679744" behindDoc="0" locked="0" layoutInCell="1" allowOverlap="1" wp14:anchorId="30968A9B" wp14:editId="1A501675">
                <wp:simplePos x="0" y="0"/>
                <wp:positionH relativeFrom="column">
                  <wp:posOffset>5437505</wp:posOffset>
                </wp:positionH>
                <wp:positionV relativeFrom="paragraph">
                  <wp:posOffset>9525</wp:posOffset>
                </wp:positionV>
                <wp:extent cx="1129030" cy="683260"/>
                <wp:effectExtent l="0" t="0" r="13970" b="2159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683260"/>
                        </a:xfrm>
                        <a:prstGeom prst="rect">
                          <a:avLst/>
                        </a:prstGeom>
                        <a:solidFill>
                          <a:srgbClr val="FFFFFF"/>
                        </a:solidFill>
                        <a:ln w="9525">
                          <a:solidFill>
                            <a:srgbClr val="000000"/>
                          </a:solidFill>
                          <a:miter lim="800000"/>
                          <a:headEnd/>
                          <a:tailEnd/>
                        </a:ln>
                      </wps:spPr>
                      <wps:txbx>
                        <w:txbxContent>
                          <w:p w:rsidR="001160BB" w:rsidRDefault="001160BB">
                            <w:r>
                              <w:t xml:space="preserve">Don’t forget. </w:t>
                            </w:r>
                            <w:r w:rsidR="00D75DCB">
                              <w:t>Spelling tests are on Friday.</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8.15pt;margin-top:.75pt;width:88.9pt;height:53.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">
                <v:textbox>
                  <w:txbxContent>
                    <w:p w:rsidR="001160BB" w:rsidRDefault="001160BB">
                      <w:r>
                        <w:t xml:space="preserve">Don’t forget. </w:t>
                      </w:r>
                      <w:r w:rsidR="00D75DCB">
                        <w:t>Spelling tests are on Friday.</w:t>
                      </w:r>
                      <w:r>
                        <w:t xml:space="preserve"> </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4DE154AA" wp14:editId="5879D7F8">
                <wp:simplePos x="0" y="0"/>
                <wp:positionH relativeFrom="column">
                  <wp:posOffset>5189220</wp:posOffset>
                </wp:positionH>
                <wp:positionV relativeFrom="paragraph">
                  <wp:posOffset>-198120</wp:posOffset>
                </wp:positionV>
                <wp:extent cx="1544320" cy="1136650"/>
                <wp:effectExtent l="19050" t="0" r="17780" b="25400"/>
                <wp:wrapNone/>
                <wp:docPr id="1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4320" cy="1136650"/>
                        </a:xfrm>
                        <a:prstGeom prst="flowChartDisp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4" coordsize="21600,21600" o:spt="134" path="m17955,v862,282,1877,1410,2477,3045c21035,5357,21372,7895,21597,10827v-225,2763,-562,5300,-1165,7613c19832,20132,18817,21260,17955,21597r-14388,l,10827,3567,xe">
                <v:stroke joinstyle="miter"/>
                <v:path o:connecttype="rect" textboxrect="3567,0,17955,21600"/>
              </v:shapetype>
              <v:shape id="AutoShape 25" o:spid="_x0000_s1026" type="#_x0000_t134" style="position:absolute;margin-left:408.6pt;margin-top:-15.6pt;width:121.6pt;height:8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"/>
            </w:pict>
          </mc:Fallback>
        </mc:AlternateContent>
      </w:r>
      <w:r>
        <w:rPr>
          <w:noProof/>
        </w:rPr>
        <mc:AlternateContent>
          <mc:Choice Requires="wps">
            <w:drawing>
              <wp:anchor distT="0" distB="0" distL="114300" distR="114300" simplePos="0" relativeHeight="251666432" behindDoc="0" locked="0" layoutInCell="1" allowOverlap="1" wp14:anchorId="555F399B" wp14:editId="4131DA75">
                <wp:simplePos x="0" y="0"/>
                <wp:positionH relativeFrom="column">
                  <wp:posOffset>-605790</wp:posOffset>
                </wp:positionH>
                <wp:positionV relativeFrom="paragraph">
                  <wp:posOffset>-387985</wp:posOffset>
                </wp:positionV>
                <wp:extent cx="2707005" cy="1590675"/>
                <wp:effectExtent l="95250" t="95250" r="36195" b="47625"/>
                <wp:wrapNone/>
                <wp:docPr id="1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7005" cy="1590675"/>
                        </a:xfrm>
                        <a:prstGeom prst="wave">
                          <a:avLst>
                            <a:gd name="adj1" fmla="val 13005"/>
                            <a:gd name="adj2" fmla="val 0"/>
                          </a:avLst>
                        </a:prstGeom>
                        <a:solidFill>
                          <a:schemeClr val="lt1">
                            <a:lumMod val="100000"/>
                            <a:lumOff val="0"/>
                          </a:schemeClr>
                        </a:solidFill>
                        <a:ln w="63500" cmpd="thickThin">
                          <a:solidFill>
                            <a:schemeClr val="tx1">
                              <a:lumMod val="65000"/>
                              <a:lumOff val="35000"/>
                            </a:schemeClr>
                          </a:solidFill>
                          <a:round/>
                          <a:headEnd/>
                          <a:tailEnd/>
                        </a:ln>
                        <a:effectLst>
                          <a:outerShdw dist="107763" dir="13500000" algn="ctr" rotWithShape="0">
                            <a:srgbClr val="868686">
                              <a:alpha val="50000"/>
                            </a:srgbClr>
                          </a:outerShdw>
                        </a:effectLst>
                      </wps:spPr>
                      <wps:txbx>
                        <w:txbxContent>
                          <w:p w:rsidR="00B35E7F" w:rsidRPr="001160BB" w:rsidRDefault="00435860" w:rsidP="00B35E7F">
                            <w:pPr>
                              <w:jc w:val="center"/>
                              <w:rPr>
                                <w:rFonts w:ascii="Lucida Calligraphy" w:hAnsi="Lucida Calligraphy"/>
                                <w:b/>
                                <w:color w:val="595959" w:themeColor="text1" w:themeTint="A6"/>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160BB">
                              <w:rPr>
                                <w:rFonts w:ascii="Lucida Calligraphy" w:hAnsi="Lucida Calligraphy"/>
                                <w:b/>
                                <w:color w:val="595959" w:themeColor="text1" w:themeTint="A6"/>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OUR SPOW </w:t>
                            </w:r>
                            <w:proofErr w:type="spellStart"/>
                            <w:r w:rsidR="00D75DCB">
                              <w:rPr>
                                <w:rFonts w:ascii="Lucida Calligraphy" w:hAnsi="Lucida Calligraphy"/>
                                <w:b/>
                                <w:color w:val="595959" w:themeColor="text1" w:themeTint="A6"/>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las</w:t>
                            </w:r>
                            <w:proofErr w:type="spellEnd"/>
                            <w:r w:rsidR="00D75DCB">
                              <w:rPr>
                                <w:rFonts w:ascii="Lucida Calligraphy" w:hAnsi="Lucida Calligraphy"/>
                                <w:b/>
                                <w:color w:val="595959" w:themeColor="text1" w:themeTint="A6"/>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t xml:space="preserve">t week was </w:t>
                            </w:r>
                            <w:proofErr w:type="spellStart"/>
                            <w:r w:rsidR="00D75DCB">
                              <w:rPr>
                                <w:rFonts w:ascii="Lucida Calligraphy" w:hAnsi="Lucida Calligraphy"/>
                                <w:b/>
                                <w:color w:val="595959" w:themeColor="text1" w:themeTint="A6"/>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Rylee</w:t>
                            </w:r>
                            <w:proofErr w:type="spellEnd"/>
                            <w:r w:rsidR="00D75DCB">
                              <w:rPr>
                                <w:rFonts w:ascii="Lucida Calligraphy" w:hAnsi="Lucida Calligraphy"/>
                                <w:b/>
                                <w:color w:val="595959" w:themeColor="text1" w:themeTint="A6"/>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This week it is Megan.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11" o:spid="_x0000_s1027" type="#_x0000_t64" style="position:absolute;margin-left:-47.7pt;margin-top:-30.55pt;width:213.15pt;height:12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" fillcolor="white [3201]" strokecolor="#5a5a5a [2109]" strokeweight="5pt">
                <v:stroke linestyle="thickThin"/>
                <v:shadow on="t" color="#868686" opacity=".5" offset="-6pt,-6pt"/>
                <v:textbox>
                  <w:txbxContent>
                    <w:p w:rsidR="00B35E7F" w:rsidRPr="001160BB" w:rsidRDefault="00435860" w:rsidP="00B35E7F">
                      <w:pPr>
                        <w:jc w:val="center"/>
                        <w:rPr>
                          <w:rFonts w:ascii="Lucida Calligraphy" w:hAnsi="Lucida Calligraphy"/>
                          <w:b/>
                          <w:color w:val="595959" w:themeColor="text1" w:themeTint="A6"/>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160BB">
                        <w:rPr>
                          <w:rFonts w:ascii="Lucida Calligraphy" w:hAnsi="Lucida Calligraphy"/>
                          <w:b/>
                          <w:color w:val="595959" w:themeColor="text1" w:themeTint="A6"/>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OUR SPOW </w:t>
                      </w:r>
                      <w:proofErr w:type="spellStart"/>
                      <w:r w:rsidR="00D75DCB">
                        <w:rPr>
                          <w:rFonts w:ascii="Lucida Calligraphy" w:hAnsi="Lucida Calligraphy"/>
                          <w:b/>
                          <w:color w:val="595959" w:themeColor="text1" w:themeTint="A6"/>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las</w:t>
                      </w:r>
                      <w:proofErr w:type="spellEnd"/>
                      <w:r w:rsidR="00D75DCB">
                        <w:rPr>
                          <w:rFonts w:ascii="Lucida Calligraphy" w:hAnsi="Lucida Calligraphy"/>
                          <w:b/>
                          <w:color w:val="595959" w:themeColor="text1" w:themeTint="A6"/>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t xml:space="preserve">t week was </w:t>
                      </w:r>
                      <w:proofErr w:type="spellStart"/>
                      <w:r w:rsidR="00D75DCB">
                        <w:rPr>
                          <w:rFonts w:ascii="Lucida Calligraphy" w:hAnsi="Lucida Calligraphy"/>
                          <w:b/>
                          <w:color w:val="595959" w:themeColor="text1" w:themeTint="A6"/>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Rylee</w:t>
                      </w:r>
                      <w:proofErr w:type="spellEnd"/>
                      <w:r w:rsidR="00D75DCB">
                        <w:rPr>
                          <w:rFonts w:ascii="Lucida Calligraphy" w:hAnsi="Lucida Calligraphy"/>
                          <w:b/>
                          <w:color w:val="595959" w:themeColor="text1" w:themeTint="A6"/>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This week it is Megan. </w:t>
                      </w:r>
                    </w:p>
                  </w:txbxContent>
                </v:textbox>
              </v:shape>
            </w:pict>
          </mc:Fallback>
        </mc:AlternateContent>
      </w:r>
    </w:p>
    <w:p w:rsidR="000D0D6D" w:rsidRDefault="00D75DCB" w:rsidP="00B35E7F">
      <w:r>
        <w:rPr>
          <w:noProof/>
        </w:rPr>
        <mc:AlternateContent>
          <mc:Choice Requires="wps">
            <w:drawing>
              <wp:anchor distT="0" distB="0" distL="114300" distR="114300" simplePos="0" relativeHeight="251670528" behindDoc="0" locked="0" layoutInCell="1" allowOverlap="1" wp14:anchorId="13F05563" wp14:editId="060884E5">
                <wp:simplePos x="0" y="0"/>
                <wp:positionH relativeFrom="column">
                  <wp:posOffset>2066290</wp:posOffset>
                </wp:positionH>
                <wp:positionV relativeFrom="paragraph">
                  <wp:posOffset>950595</wp:posOffset>
                </wp:positionV>
                <wp:extent cx="4441825" cy="1875790"/>
                <wp:effectExtent l="19050" t="19050" r="34925" b="2921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825" cy="1875790"/>
                        </a:xfrm>
                        <a:prstGeom prst="rect">
                          <a:avLst/>
                        </a:prstGeom>
                        <a:solidFill>
                          <a:schemeClr val="lt1">
                            <a:lumMod val="100000"/>
                            <a:lumOff val="0"/>
                          </a:schemeClr>
                        </a:solidFill>
                        <a:ln w="63500" cmpd="thickThin">
                          <a:solidFill>
                            <a:schemeClr val="tx1">
                              <a:lumMod val="85000"/>
                              <a:lumOff val="15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4D5A" w:rsidRDefault="00D75DCB" w:rsidP="00606795">
                            <w:pPr>
                              <w:rPr>
                                <w:rFonts w:asciiTheme="majorHAnsi" w:hAnsiTheme="majorHAnsi"/>
                              </w:rPr>
                            </w:pPr>
                            <w:proofErr w:type="spellStart"/>
                            <w:r>
                              <w:rPr>
                                <w:rFonts w:ascii="Harrington" w:hAnsi="Harrington"/>
                                <w:sz w:val="28"/>
                                <w:szCs w:val="28"/>
                              </w:rPr>
                              <w:t>Rylee</w:t>
                            </w:r>
                            <w:proofErr w:type="spellEnd"/>
                            <w:r>
                              <w:rPr>
                                <w:rFonts w:ascii="Harrington" w:hAnsi="Harrington"/>
                                <w:sz w:val="28"/>
                                <w:szCs w:val="28"/>
                              </w:rPr>
                              <w:t xml:space="preserve"> came with a very special guest last Thursday – Storm the black cat she got from the Humane Society. Storm was very gentle with the students and caused quite a bit of questions and even more connections. There were a lot of students who had heart-warming experiences to share. She also showed the class a picture of her wonderful family!</w:t>
                            </w:r>
                          </w:p>
                          <w:p w:rsidR="00606795" w:rsidRDefault="00606795" w:rsidP="005816AE">
                            <w:pPr>
                              <w:jc w:val="center"/>
                              <w:rPr>
                                <w:rFonts w:asciiTheme="majorHAnsi" w:hAnsiTheme="majorHAnsi"/>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162.7pt;margin-top:74.85pt;width:349.75pt;height:147.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" fillcolor="white [3201]" strokecolor="#272727 [2749]" strokeweight="5pt">
                <v:stroke linestyle="thickThin"/>
                <v:shadow color="#868686"/>
                <v:textbox>
                  <w:txbxContent>
                    <w:p w:rsidR="00824D5A" w:rsidRDefault="00D75DCB" w:rsidP="00606795">
                      <w:pPr>
                        <w:rPr>
                          <w:rFonts w:asciiTheme="majorHAnsi" w:hAnsiTheme="majorHAnsi"/>
                        </w:rPr>
                      </w:pPr>
                      <w:proofErr w:type="spellStart"/>
                      <w:r>
                        <w:rPr>
                          <w:rFonts w:ascii="Harrington" w:hAnsi="Harrington"/>
                          <w:sz w:val="28"/>
                          <w:szCs w:val="28"/>
                        </w:rPr>
                        <w:t>Rylee</w:t>
                      </w:r>
                      <w:proofErr w:type="spellEnd"/>
                      <w:r>
                        <w:rPr>
                          <w:rFonts w:ascii="Harrington" w:hAnsi="Harrington"/>
                          <w:sz w:val="28"/>
                          <w:szCs w:val="28"/>
                        </w:rPr>
                        <w:t xml:space="preserve"> came with a very special guest last Thursday – Storm the black cat she got from the Humane Society. Storm was very gentle with the students and caused quite a bit of questions and even more connections. There were a lot of students who had heart-warming experiences to share. She also showed the class a picture of her wonderful family!</w:t>
                      </w:r>
                    </w:p>
                    <w:p w:rsidR="00606795" w:rsidRDefault="00606795" w:rsidP="005816AE">
                      <w:pPr>
                        <w:jc w:val="center"/>
                        <w:rPr>
                          <w:rFonts w:asciiTheme="majorHAnsi" w:hAnsiTheme="majorHAnsi"/>
                          <w:sz w:val="32"/>
                          <w:szCs w:val="32"/>
                        </w:rPr>
                      </w:pP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2DA9D7AC" wp14:editId="67C3B7F3">
                <wp:simplePos x="0" y="0"/>
                <wp:positionH relativeFrom="column">
                  <wp:posOffset>-676910</wp:posOffset>
                </wp:positionH>
                <wp:positionV relativeFrom="paragraph">
                  <wp:posOffset>879475</wp:posOffset>
                </wp:positionV>
                <wp:extent cx="2611755" cy="1654175"/>
                <wp:effectExtent l="19050" t="19050" r="36195" b="4127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1755" cy="1654175"/>
                        </a:xfrm>
                        <a:prstGeom prst="rect">
                          <a:avLst/>
                        </a:prstGeom>
                        <a:solidFill>
                          <a:schemeClr val="lt1">
                            <a:lumMod val="100000"/>
                            <a:lumOff val="0"/>
                          </a:schemeClr>
                        </a:solidFill>
                        <a:ln w="63500" cmpd="thickThin">
                          <a:solidFill>
                            <a:schemeClr val="tx1">
                              <a:lumMod val="85000"/>
                              <a:lumOff val="15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75DCB" w:rsidRDefault="00435860" w:rsidP="00D75DCB">
                            <w:pPr>
                              <w:jc w:val="center"/>
                              <w:rPr>
                                <w:sz w:val="26"/>
                                <w:szCs w:val="26"/>
                                <w:u w:val="single"/>
                              </w:rPr>
                            </w:pPr>
                            <w:r>
                              <w:rPr>
                                <w:sz w:val="26"/>
                                <w:szCs w:val="26"/>
                                <w:u w:val="single"/>
                              </w:rPr>
                              <w:t>What’s new in social studies</w:t>
                            </w:r>
                            <w:r w:rsidR="00B35E7F" w:rsidRPr="00E41182">
                              <w:rPr>
                                <w:sz w:val="26"/>
                                <w:szCs w:val="26"/>
                                <w:u w:val="single"/>
                              </w:rPr>
                              <w:t>?</w:t>
                            </w:r>
                          </w:p>
                          <w:p w:rsidR="00B35E7F" w:rsidRPr="00D75DCB" w:rsidRDefault="00D75DCB" w:rsidP="00D75DCB">
                            <w:pPr>
                              <w:rPr>
                                <w:sz w:val="26"/>
                                <w:szCs w:val="26"/>
                                <w:u w:val="single"/>
                              </w:rPr>
                            </w:pPr>
                            <w:r w:rsidRPr="00D75DCB">
                              <w:t>Students worked together to bra</w:t>
                            </w:r>
                            <w:bookmarkStart w:id="0" w:name="_GoBack"/>
                            <w:bookmarkEnd w:id="0"/>
                            <w:r w:rsidRPr="00D75DCB">
                              <w:t>instorm, then write sentences on the ripple effect of what would happen if a rule or law was not followed. They are also learning the Constitution &amp; are making a class</w:t>
                            </w:r>
                            <w:r>
                              <w:rPr>
                                <w:sz w:val="24"/>
                                <w:szCs w:val="24"/>
                              </w:rPr>
                              <w:t xml:space="preserve"> one!</w:t>
                            </w:r>
                          </w:p>
                          <w:p w:rsidR="00B35E7F" w:rsidRDefault="00B35E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53.3pt;margin-top:69.25pt;width:205.65pt;height:13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" fillcolor="white [3201]" strokecolor="#272727 [2749]" strokeweight="5pt">
                <v:stroke linestyle="thickThin"/>
                <v:shadow color="#868686"/>
                <v:textbox>
                  <w:txbxContent>
                    <w:p w:rsidR="00D75DCB" w:rsidRDefault="00435860" w:rsidP="00D75DCB">
                      <w:pPr>
                        <w:jc w:val="center"/>
                        <w:rPr>
                          <w:sz w:val="26"/>
                          <w:szCs w:val="26"/>
                          <w:u w:val="single"/>
                        </w:rPr>
                      </w:pPr>
                      <w:r>
                        <w:rPr>
                          <w:sz w:val="26"/>
                          <w:szCs w:val="26"/>
                          <w:u w:val="single"/>
                        </w:rPr>
                        <w:t>What’s new in social studies</w:t>
                      </w:r>
                      <w:r w:rsidR="00B35E7F" w:rsidRPr="00E41182">
                        <w:rPr>
                          <w:sz w:val="26"/>
                          <w:szCs w:val="26"/>
                          <w:u w:val="single"/>
                        </w:rPr>
                        <w:t>?</w:t>
                      </w:r>
                    </w:p>
                    <w:p w:rsidR="00B35E7F" w:rsidRPr="00D75DCB" w:rsidRDefault="00D75DCB" w:rsidP="00D75DCB">
                      <w:pPr>
                        <w:rPr>
                          <w:sz w:val="26"/>
                          <w:szCs w:val="26"/>
                          <w:u w:val="single"/>
                        </w:rPr>
                      </w:pPr>
                      <w:r w:rsidRPr="00D75DCB">
                        <w:t>Students worked together to bra</w:t>
                      </w:r>
                      <w:bookmarkStart w:id="1" w:name="_GoBack"/>
                      <w:bookmarkEnd w:id="1"/>
                      <w:r w:rsidRPr="00D75DCB">
                        <w:t>instorm, then write sentences on the ripple effect of what would happen if a rule or law was not followed. They are also learning the Constitution &amp; are making a class</w:t>
                      </w:r>
                      <w:r>
                        <w:rPr>
                          <w:sz w:val="24"/>
                          <w:szCs w:val="24"/>
                        </w:rPr>
                        <w:t xml:space="preserve"> one!</w:t>
                      </w:r>
                    </w:p>
                    <w:p w:rsidR="00B35E7F" w:rsidRDefault="00B35E7F"/>
                  </w:txbxContent>
                </v:textbox>
              </v:shape>
            </w:pict>
          </mc:Fallback>
        </mc:AlternateContent>
      </w:r>
      <w:r w:rsidR="00BC21D2">
        <w:rPr>
          <w:noProof/>
        </w:rPr>
        <mc:AlternateContent>
          <mc:Choice Requires="wps">
            <w:drawing>
              <wp:anchor distT="0" distB="0" distL="114300" distR="114300" simplePos="0" relativeHeight="251673600" behindDoc="0" locked="0" layoutInCell="1" allowOverlap="1" wp14:anchorId="5A74D6A4" wp14:editId="4F5B4AF6">
                <wp:simplePos x="0" y="0"/>
                <wp:positionH relativeFrom="column">
                  <wp:posOffset>1670050</wp:posOffset>
                </wp:positionH>
                <wp:positionV relativeFrom="paragraph">
                  <wp:posOffset>5195570</wp:posOffset>
                </wp:positionV>
                <wp:extent cx="4593590" cy="2893695"/>
                <wp:effectExtent l="171450" t="0" r="168910" b="0"/>
                <wp:wrapNone/>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83645">
                          <a:off x="0" y="0"/>
                          <a:ext cx="4593590" cy="2893695"/>
                        </a:xfrm>
                        <a:prstGeom prst="irregularSeal2">
                          <a:avLst/>
                        </a:prstGeom>
                        <a:solidFill>
                          <a:schemeClr val="lt1">
                            <a:lumMod val="100000"/>
                            <a:lumOff val="0"/>
                          </a:schemeClr>
                        </a:solidFill>
                        <a:ln w="63500" cmpd="thickThin">
                          <a:solidFill>
                            <a:schemeClr val="tx1">
                              <a:lumMod val="100000"/>
                              <a:lumOff val="0"/>
                            </a:schemeClr>
                          </a:solidFill>
                          <a:miter lim="800000"/>
                          <a:headEnd/>
                          <a:tailEnd/>
                        </a:ln>
                        <a:effectLst>
                          <a:outerShdw dist="107763" dir="13500000" algn="ctr" rotWithShape="0">
                            <a:srgbClr val="868686">
                              <a:alpha val="50000"/>
                            </a:srgbClr>
                          </a:outerShdw>
                        </a:effectLst>
                      </wps:spPr>
                      <wps:txbx>
                        <w:txbxContent>
                          <w:p w:rsidR="00D75DCB" w:rsidRPr="001160BB" w:rsidRDefault="00D75DCB">
                            <w:pPr>
                              <w:rPr>
                                <w:rFonts w:ascii="Harrington" w:hAnsi="Harrington"/>
                                <w14:shadow w14:blurRad="50800" w14:dist="38100" w14:dir="2700000" w14:sx="100000" w14:sy="100000" w14:kx="0" w14:ky="0" w14:algn="tl">
                                  <w14:srgbClr w14:val="000000">
                                    <w14:alpha w14:val="60000"/>
                                  </w14:srgbClr>
                                </w14:shadow>
                              </w:rPr>
                            </w:pPr>
                            <w:r>
                              <w:rPr>
                                <w:rFonts w:ascii="Harrington" w:hAnsi="Harrington"/>
                                <w14:shadow w14:blurRad="50800" w14:dist="38100" w14:dir="2700000" w14:sx="100000" w14:sy="100000" w14:kx="0" w14:ky="0" w14:algn="tl">
                                  <w14:srgbClr w14:val="000000">
                                    <w14:alpha w14:val="60000"/>
                                  </w14:srgbClr>
                                </w14:shadow>
                              </w:rPr>
                              <w:t xml:space="preserve">We had a blast on the Field Trip to Cedar Ridge today. The children were excellent representatives of Field!!! </w:t>
                            </w:r>
                            <w:r w:rsidRPr="00D75DCB">
                              <w:rPr>
                                <w:rFonts w:ascii="Harrington" w:hAnsi="Harrington"/>
                                <w14:shadow w14:blurRad="50800" w14:dist="38100" w14:dir="2700000" w14:sx="100000" w14:sy="100000" w14:kx="0" w14:ky="0" w14:algn="tl">
                                  <w14:srgbClr w14:val="000000">
                                    <w14:alpha w14:val="60000"/>
                                  </w14:srgbClr>
                                </w14:shadow>
                              </w:rPr>
                              <w:sym w:font="Wingdings" w:char="F04A"/>
                            </w:r>
                            <w:r>
                              <w:rPr>
                                <w:rFonts w:ascii="Harrington" w:hAnsi="Harrington"/>
                                <w14:shadow w14:blurRad="50800" w14:dist="38100" w14:dir="2700000" w14:sx="100000" w14:sy="100000" w14:kx="0" w14:ky="0" w14:algn="tl">
                                  <w14:srgbClr w14:val="000000">
                                    <w14:alpha w14:val="60000"/>
                                  </w14:srgbClr>
                                </w14:shadow>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AutoShape 21" o:spid="_x0000_s1030" type="#_x0000_t72" style="position:absolute;margin-left:131.5pt;margin-top:409.1pt;width:361.7pt;height:227.85pt;rotation:1074403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" fillcolor="white [3201]" strokecolor="black [3213]" strokeweight="5pt">
                <v:stroke linestyle="thickThin"/>
                <v:shadow on="t" color="#868686" opacity=".5" offset="-6pt,-6pt"/>
                <v:textbox>
                  <w:txbxContent>
                    <w:p w:rsidR="00D75DCB" w:rsidRPr="001160BB" w:rsidRDefault="00D75DCB">
                      <w:pPr>
                        <w:rPr>
                          <w:rFonts w:ascii="Harrington" w:hAnsi="Harrington"/>
                          <w14:shadow w14:blurRad="50800" w14:dist="38100" w14:dir="2700000" w14:sx="100000" w14:sy="100000" w14:kx="0" w14:ky="0" w14:algn="tl">
                            <w14:srgbClr w14:val="000000">
                              <w14:alpha w14:val="60000"/>
                            </w14:srgbClr>
                          </w14:shadow>
                        </w:rPr>
                      </w:pPr>
                      <w:r>
                        <w:rPr>
                          <w:rFonts w:ascii="Harrington" w:hAnsi="Harrington"/>
                          <w14:shadow w14:blurRad="50800" w14:dist="38100" w14:dir="2700000" w14:sx="100000" w14:sy="100000" w14:kx="0" w14:ky="0" w14:algn="tl">
                            <w14:srgbClr w14:val="000000">
                              <w14:alpha w14:val="60000"/>
                            </w14:srgbClr>
                          </w14:shadow>
                        </w:rPr>
                        <w:t xml:space="preserve">We had a blast on the Field Trip to Cedar Ridge today. The children were excellent representatives of Field!!! </w:t>
                      </w:r>
                      <w:r w:rsidRPr="00D75DCB">
                        <w:rPr>
                          <w:rFonts w:ascii="Harrington" w:hAnsi="Harrington"/>
                          <w14:shadow w14:blurRad="50800" w14:dist="38100" w14:dir="2700000" w14:sx="100000" w14:sy="100000" w14:kx="0" w14:ky="0" w14:algn="tl">
                            <w14:srgbClr w14:val="000000">
                              <w14:alpha w14:val="60000"/>
                            </w14:srgbClr>
                          </w14:shadow>
                        </w:rPr>
                        <w:sym w:font="Wingdings" w:char="F04A"/>
                      </w:r>
                      <w:r>
                        <w:rPr>
                          <w:rFonts w:ascii="Harrington" w:hAnsi="Harrington"/>
                          <w14:shadow w14:blurRad="50800" w14:dist="38100" w14:dir="2700000" w14:sx="100000" w14:sy="100000" w14:kx="0" w14:ky="0" w14:algn="tl">
                            <w14:srgbClr w14:val="000000">
                              <w14:alpha w14:val="60000"/>
                            </w14:srgbClr>
                          </w14:shadow>
                        </w:rPr>
                        <w:t xml:space="preserve"> </w:t>
                      </w:r>
                    </w:p>
                  </w:txbxContent>
                </v:textbox>
              </v:shape>
            </w:pict>
          </mc:Fallback>
        </mc:AlternateContent>
      </w:r>
      <w:r w:rsidR="001160BB">
        <w:rPr>
          <w:noProof/>
        </w:rPr>
        <mc:AlternateContent>
          <mc:Choice Requires="wps">
            <w:drawing>
              <wp:anchor distT="0" distB="0" distL="114300" distR="114300" simplePos="0" relativeHeight="251674624" behindDoc="0" locked="0" layoutInCell="1" allowOverlap="1" wp14:anchorId="7C57A318" wp14:editId="4918C6DB">
                <wp:simplePos x="0" y="0"/>
                <wp:positionH relativeFrom="column">
                  <wp:posOffset>2624455</wp:posOffset>
                </wp:positionH>
                <wp:positionV relativeFrom="paragraph">
                  <wp:posOffset>7898130</wp:posOffset>
                </wp:positionV>
                <wp:extent cx="3420110" cy="664845"/>
                <wp:effectExtent l="5080" t="10795" r="13335" b="10160"/>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110" cy="664845"/>
                        </a:xfrm>
                        <a:prstGeom prst="rect">
                          <a:avLst/>
                        </a:prstGeom>
                        <a:solidFill>
                          <a:srgbClr val="FFFFFF"/>
                        </a:solidFill>
                        <a:ln w="9525">
                          <a:solidFill>
                            <a:srgbClr val="000000"/>
                          </a:solidFill>
                          <a:miter lim="800000"/>
                          <a:headEnd/>
                          <a:tailEnd/>
                        </a:ln>
                      </wps:spPr>
                      <wps:txbx>
                        <w:txbxContent>
                          <w:p w:rsidR="00435860" w:rsidRDefault="00435860">
                            <w:r>
                              <w:t>Please check out our class website!!!  Your child’s heart maps will soon be posted. They are absolutely wonderfu</w:t>
                            </w:r>
                            <w:r w:rsidRPr="00435860">
                              <w:rPr>
                                <w:color w:val="262626" w:themeColor="text1" w:themeTint="D9"/>
                              </w:rPr>
                              <w:t xml:space="preserve">l. </w:t>
                            </w:r>
                            <w:hyperlink r:id="rId10" w:history="1">
                              <w:r w:rsidRPr="00435860">
                                <w:rPr>
                                  <w:rStyle w:val="Hyperlink"/>
                                  <w:color w:val="262626" w:themeColor="text1" w:themeTint="D9"/>
                                </w:rPr>
                                <w:t>http://msreedsclass.weebly.com/</w:t>
                              </w:r>
                            </w:hyperlink>
                          </w:p>
                          <w:p w:rsidR="00435860" w:rsidRDefault="004358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margin-left:206.65pt;margin-top:621.9pt;width:269.3pt;height:5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">
                <v:textbox>
                  <w:txbxContent>
                    <w:p w:rsidR="00435860" w:rsidRDefault="00435860">
                      <w:r>
                        <w:t>Please check out our class website!!!  Your child’s heart maps will soon be posted. They are absolutely wonderfu</w:t>
                      </w:r>
                      <w:r w:rsidRPr="00435860">
                        <w:rPr>
                          <w:color w:val="262626" w:themeColor="text1" w:themeTint="D9"/>
                        </w:rPr>
                        <w:t xml:space="preserve">l. </w:t>
                      </w:r>
                      <w:hyperlink r:id="rId11" w:history="1">
                        <w:r w:rsidRPr="00435860">
                          <w:rPr>
                            <w:rStyle w:val="Hyperlink"/>
                            <w:color w:val="262626" w:themeColor="text1" w:themeTint="D9"/>
                          </w:rPr>
                          <w:t>http://msreedsclass.weebly.com/</w:t>
                        </w:r>
                      </w:hyperlink>
                    </w:p>
                    <w:p w:rsidR="00435860" w:rsidRDefault="00435860"/>
                  </w:txbxContent>
                </v:textbox>
              </v:shape>
            </w:pict>
          </mc:Fallback>
        </mc:AlternateContent>
      </w:r>
      <w:r w:rsidR="001160BB">
        <w:rPr>
          <w:noProof/>
        </w:rPr>
        <mc:AlternateContent>
          <mc:Choice Requires="wps">
            <w:drawing>
              <wp:anchor distT="0" distB="0" distL="114300" distR="114300" simplePos="0" relativeHeight="251676672" behindDoc="0" locked="0" layoutInCell="1" allowOverlap="1" wp14:anchorId="5691920E" wp14:editId="299CFC67">
                <wp:simplePos x="0" y="0"/>
                <wp:positionH relativeFrom="column">
                  <wp:posOffset>-498475</wp:posOffset>
                </wp:positionH>
                <wp:positionV relativeFrom="paragraph">
                  <wp:posOffset>7743825</wp:posOffset>
                </wp:positionV>
                <wp:extent cx="1982470" cy="819150"/>
                <wp:effectExtent l="0" t="0" r="1905" b="635"/>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819150"/>
                        </a:xfrm>
                        <a:prstGeom prst="rect">
                          <a:avLst/>
                        </a:prstGeom>
                        <a:solidFill>
                          <a:srgbClr val="FFFFFF"/>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435860" w:rsidRDefault="00A43B4B" w:rsidP="00435860">
                            <w:r>
                              <w:t xml:space="preserve">Thank you to those parents/students who made donations for the Field Trek fundraiser!!! </w:t>
                            </w:r>
                            <w:r>
                              <w:sym w:font="Wingdings" w:char="F04A"/>
                            </w:r>
                            <w:r>
                              <w:t xml:space="preserve"> </w:t>
                            </w:r>
                            <w:r>
                              <w:sym w:font="Wingdings" w:char="F04A"/>
                            </w:r>
                            <w:r>
                              <w:t xml:space="preserve"> </w:t>
                            </w:r>
                            <w:r>
                              <w:sym w:font="Wingdings" w:char="F04A"/>
                            </w:r>
                            <w:r>
                              <w:t xml:space="preserve"> </w:t>
                            </w:r>
                            <w:r w:rsidR="00435860">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margin-left:-39.25pt;margin-top:609.75pt;width:156.1pt;height:6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" stroked="f" strokecolor="white [3212]">
                <v:textbox>
                  <w:txbxContent>
                    <w:p w:rsidR="00435860" w:rsidRDefault="00A43B4B" w:rsidP="00435860">
                      <w:r>
                        <w:t xml:space="preserve">Thank you to those parents/students who made donations for the Field Trek fundraiser!!! </w:t>
                      </w:r>
                      <w:r>
                        <w:sym w:font="Wingdings" w:char="F04A"/>
                      </w:r>
                      <w:r>
                        <w:t xml:space="preserve"> </w:t>
                      </w:r>
                      <w:r>
                        <w:sym w:font="Wingdings" w:char="F04A"/>
                      </w:r>
                      <w:r>
                        <w:t xml:space="preserve"> </w:t>
                      </w:r>
                      <w:r>
                        <w:sym w:font="Wingdings" w:char="F04A"/>
                      </w:r>
                      <w:r>
                        <w:t xml:space="preserve"> </w:t>
                      </w:r>
                      <w:r w:rsidR="00435860">
                        <w:t xml:space="preserve">  </w:t>
                      </w:r>
                    </w:p>
                  </w:txbxContent>
                </v:textbox>
              </v:shape>
            </w:pict>
          </mc:Fallback>
        </mc:AlternateContent>
      </w:r>
      <w:r w:rsidR="001160BB">
        <w:rPr>
          <w:noProof/>
        </w:rPr>
        <mc:AlternateContent>
          <mc:Choice Requires="wps">
            <w:drawing>
              <wp:anchor distT="0" distB="0" distL="114300" distR="114300" simplePos="0" relativeHeight="251675648" behindDoc="0" locked="0" layoutInCell="1" allowOverlap="1" wp14:anchorId="068BC2AE" wp14:editId="3AB836B9">
                <wp:simplePos x="0" y="0"/>
                <wp:positionH relativeFrom="column">
                  <wp:posOffset>-605790</wp:posOffset>
                </wp:positionH>
                <wp:positionV relativeFrom="paragraph">
                  <wp:posOffset>7625080</wp:posOffset>
                </wp:positionV>
                <wp:extent cx="2541270" cy="1139825"/>
                <wp:effectExtent l="13335" t="13970" r="17145" b="8255"/>
                <wp:wrapNone/>
                <wp:docPr id="1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1270" cy="1139825"/>
                        </a:xfrm>
                        <a:prstGeom prst="homePlate">
                          <a:avLst>
                            <a:gd name="adj" fmla="val 5573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3" o:spid="_x0000_s1026" type="#_x0000_t15" style="position:absolute;margin-left:-47.7pt;margin-top:600.4pt;width:200.1pt;height:8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"/>
            </w:pict>
          </mc:Fallback>
        </mc:AlternateContent>
      </w:r>
      <w:r w:rsidR="001160BB">
        <w:rPr>
          <w:noProof/>
        </w:rPr>
        <mc:AlternateContent>
          <mc:Choice Requires="wps">
            <w:drawing>
              <wp:anchor distT="0" distB="0" distL="114300" distR="114300" simplePos="0" relativeHeight="251669504" behindDoc="0" locked="0" layoutInCell="1" allowOverlap="1" wp14:anchorId="481822CF" wp14:editId="60FC439A">
                <wp:simplePos x="0" y="0"/>
                <wp:positionH relativeFrom="column">
                  <wp:posOffset>-676910</wp:posOffset>
                </wp:positionH>
                <wp:positionV relativeFrom="paragraph">
                  <wp:posOffset>4869815</wp:posOffset>
                </wp:positionV>
                <wp:extent cx="2160905" cy="2614930"/>
                <wp:effectExtent l="37465" t="40005" r="40005" b="4064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905" cy="2614930"/>
                        </a:xfrm>
                        <a:prstGeom prst="rect">
                          <a:avLst/>
                        </a:prstGeom>
                        <a:solidFill>
                          <a:schemeClr val="lt1">
                            <a:lumMod val="100000"/>
                            <a:lumOff val="0"/>
                          </a:schemeClr>
                        </a:solidFill>
                        <a:ln w="63500" cmpd="thickThin">
                          <a:solidFill>
                            <a:schemeClr val="tx1">
                              <a:lumMod val="85000"/>
                              <a:lumOff val="15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41182" w:rsidRPr="00D75DCB" w:rsidRDefault="00435860" w:rsidP="00D75DCB">
                            <w:pPr>
                              <w:rPr>
                                <w:sz w:val="28"/>
                                <w:szCs w:val="28"/>
                                <w:u w:val="single"/>
                              </w:rPr>
                            </w:pPr>
                            <w:r>
                              <w:rPr>
                                <w:sz w:val="28"/>
                                <w:szCs w:val="28"/>
                                <w:u w:val="single"/>
                              </w:rPr>
                              <w:t>Language Skills are a huge component with Common Core</w:t>
                            </w:r>
                            <w:r w:rsidR="00D75DCB">
                              <w:rPr>
                                <w:sz w:val="28"/>
                                <w:szCs w:val="28"/>
                                <w:u w:val="single"/>
                              </w:rPr>
                              <w:t xml:space="preserve"> </w:t>
                            </w:r>
                            <w:r w:rsidR="00D75DCB">
                              <w:rPr>
                                <w:i/>
                              </w:rPr>
                              <w:t xml:space="preserve">Students took a flashback assessment in nouns, verbs, and adjectives. They have set goals before these quick tests and then compare their goals to their actual score. This week the focus is on learning adverbs and in writing sentences with subject-verb agreement. </w:t>
                            </w:r>
                          </w:p>
                          <w:p w:rsidR="00824D5A" w:rsidRDefault="00824D5A" w:rsidP="00E41182">
                            <w:pPr>
                              <w:jc w:val="center"/>
                            </w:pPr>
                          </w:p>
                          <w:p w:rsidR="00824D5A" w:rsidRPr="00824D5A" w:rsidRDefault="00824D5A" w:rsidP="00E41182">
                            <w:pPr>
                              <w:jc w:val="center"/>
                            </w:pPr>
                          </w:p>
                          <w:p w:rsidR="00DF66B9" w:rsidRPr="00E41182" w:rsidRDefault="00DF66B9" w:rsidP="00E41182">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margin-left:-53.3pt;margin-top:383.45pt;width:170.15pt;height:20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" fillcolor="white [3201]" strokecolor="#272727 [2749]" strokeweight="5pt">
                <v:stroke linestyle="thickThin"/>
                <v:shadow color="#868686"/>
                <v:textbox>
                  <w:txbxContent>
                    <w:p w:rsidR="00E41182" w:rsidRPr="00D75DCB" w:rsidRDefault="00435860" w:rsidP="00D75DCB">
                      <w:pPr>
                        <w:rPr>
                          <w:sz w:val="28"/>
                          <w:szCs w:val="28"/>
                          <w:u w:val="single"/>
                        </w:rPr>
                      </w:pPr>
                      <w:r>
                        <w:rPr>
                          <w:sz w:val="28"/>
                          <w:szCs w:val="28"/>
                          <w:u w:val="single"/>
                        </w:rPr>
                        <w:t>Language Skills are a huge component with Common Core</w:t>
                      </w:r>
                      <w:r w:rsidR="00D75DCB">
                        <w:rPr>
                          <w:sz w:val="28"/>
                          <w:szCs w:val="28"/>
                          <w:u w:val="single"/>
                        </w:rPr>
                        <w:t xml:space="preserve"> </w:t>
                      </w:r>
                      <w:r w:rsidR="00D75DCB">
                        <w:rPr>
                          <w:i/>
                        </w:rPr>
                        <w:t xml:space="preserve">Students took a flashback assessment in nouns, verbs, and adjectives. They have set goals before these quick tests and then compare their goals to their actual score. This week the focus is on learning adverbs and in writing sentences with subject-verb agreement. </w:t>
                      </w:r>
                    </w:p>
                    <w:p w:rsidR="00824D5A" w:rsidRDefault="00824D5A" w:rsidP="00E41182">
                      <w:pPr>
                        <w:jc w:val="center"/>
                      </w:pPr>
                    </w:p>
                    <w:p w:rsidR="00824D5A" w:rsidRPr="00824D5A" w:rsidRDefault="00824D5A" w:rsidP="00E41182">
                      <w:pPr>
                        <w:jc w:val="center"/>
                      </w:pPr>
                    </w:p>
                    <w:p w:rsidR="00DF66B9" w:rsidRPr="00E41182" w:rsidRDefault="00DF66B9" w:rsidP="00E41182">
                      <w:pPr>
                        <w:jc w:val="center"/>
                        <w:rPr>
                          <w:sz w:val="24"/>
                          <w:szCs w:val="24"/>
                        </w:rPr>
                      </w:pPr>
                    </w:p>
                  </w:txbxContent>
                </v:textbox>
              </v:shape>
            </w:pict>
          </mc:Fallback>
        </mc:AlternateContent>
      </w:r>
      <w:r w:rsidR="001160BB">
        <w:rPr>
          <w:noProof/>
        </w:rPr>
        <mc:AlternateContent>
          <mc:Choice Requires="wps">
            <w:drawing>
              <wp:anchor distT="0" distB="0" distL="114300" distR="114300" simplePos="0" relativeHeight="251671552" behindDoc="0" locked="0" layoutInCell="1" allowOverlap="1" wp14:anchorId="48BA5412" wp14:editId="2F380A4F">
                <wp:simplePos x="0" y="0"/>
                <wp:positionH relativeFrom="column">
                  <wp:posOffset>2066290</wp:posOffset>
                </wp:positionH>
                <wp:positionV relativeFrom="paragraph">
                  <wp:posOffset>3053080</wp:posOffset>
                </wp:positionV>
                <wp:extent cx="4441825" cy="2448560"/>
                <wp:effectExtent l="19050" t="19050" r="34925" b="4699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825" cy="2448560"/>
                        </a:xfrm>
                        <a:prstGeom prst="rect">
                          <a:avLst/>
                        </a:prstGeom>
                        <a:solidFill>
                          <a:schemeClr val="lt1">
                            <a:lumMod val="100000"/>
                            <a:lumOff val="0"/>
                          </a:schemeClr>
                        </a:solidFill>
                        <a:ln w="63500" cmpd="thickThin">
                          <a:solidFill>
                            <a:schemeClr val="tx1">
                              <a:lumMod val="85000"/>
                              <a:lumOff val="15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420D9" w:rsidRDefault="00435860" w:rsidP="00606795">
                            <w:pPr>
                              <w:jc w:val="center"/>
                              <w:rPr>
                                <w:rFonts w:ascii="Arial Narrow" w:hAnsi="Arial Narrow"/>
                                <w:sz w:val="24"/>
                                <w:szCs w:val="24"/>
                              </w:rPr>
                            </w:pPr>
                            <w:r w:rsidRPr="00435860">
                              <w:rPr>
                                <w:rFonts w:ascii="Arial Narrow" w:hAnsi="Arial Narrow"/>
                                <w:b/>
                                <w:sz w:val="24"/>
                                <w:szCs w:val="24"/>
                                <w:u w:val="single"/>
                              </w:rPr>
                              <w:t>What’s new in reading</w:t>
                            </w:r>
                            <w:r>
                              <w:rPr>
                                <w:rFonts w:ascii="Arial Narrow" w:hAnsi="Arial Narrow"/>
                                <w:sz w:val="24"/>
                                <w:szCs w:val="24"/>
                              </w:rPr>
                              <w:t xml:space="preserve">? </w:t>
                            </w:r>
                          </w:p>
                          <w:p w:rsidR="00435860" w:rsidRPr="00435860" w:rsidRDefault="0065080B" w:rsidP="00435860">
                            <w:pPr>
                              <w:rPr>
                                <w:rFonts w:ascii="Century Gothic" w:hAnsi="Century Gothic"/>
                                <w:sz w:val="24"/>
                                <w:szCs w:val="24"/>
                              </w:rPr>
                            </w:pPr>
                            <w:r>
                              <w:rPr>
                                <w:rFonts w:ascii="Century Gothic" w:hAnsi="Century Gothic"/>
                                <w:sz w:val="24"/>
                                <w:szCs w:val="24"/>
                              </w:rPr>
                              <w:t>Wow! The children have been masters at figuring out the genre of a reading just with a few clues. With informational reading they have been working on finding details and asking questions. With literature they are working to understand characters: what they are thinking, what they are saying, and how they are acting to figure out what they want. In this way students are learning about a character’s personality &amp; traits.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margin-left:162.7pt;margin-top:240.4pt;width:349.75pt;height:192.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" fillcolor="white [3201]" strokecolor="#272727 [2749]" strokeweight="5pt">
                <v:stroke linestyle="thickThin"/>
                <v:shadow color="#868686"/>
                <v:textbox>
                  <w:txbxContent>
                    <w:p w:rsidR="009420D9" w:rsidRDefault="00435860" w:rsidP="00606795">
                      <w:pPr>
                        <w:jc w:val="center"/>
                        <w:rPr>
                          <w:rFonts w:ascii="Arial Narrow" w:hAnsi="Arial Narrow"/>
                          <w:sz w:val="24"/>
                          <w:szCs w:val="24"/>
                        </w:rPr>
                      </w:pPr>
                      <w:r w:rsidRPr="00435860">
                        <w:rPr>
                          <w:rFonts w:ascii="Arial Narrow" w:hAnsi="Arial Narrow"/>
                          <w:b/>
                          <w:sz w:val="24"/>
                          <w:szCs w:val="24"/>
                          <w:u w:val="single"/>
                        </w:rPr>
                        <w:t>What’s new in reading</w:t>
                      </w:r>
                      <w:r>
                        <w:rPr>
                          <w:rFonts w:ascii="Arial Narrow" w:hAnsi="Arial Narrow"/>
                          <w:sz w:val="24"/>
                          <w:szCs w:val="24"/>
                        </w:rPr>
                        <w:t xml:space="preserve">? </w:t>
                      </w:r>
                    </w:p>
                    <w:p w:rsidR="00435860" w:rsidRPr="00435860" w:rsidRDefault="0065080B" w:rsidP="00435860">
                      <w:pPr>
                        <w:rPr>
                          <w:rFonts w:ascii="Century Gothic" w:hAnsi="Century Gothic"/>
                          <w:sz w:val="24"/>
                          <w:szCs w:val="24"/>
                        </w:rPr>
                      </w:pPr>
                      <w:r>
                        <w:rPr>
                          <w:rFonts w:ascii="Century Gothic" w:hAnsi="Century Gothic"/>
                          <w:sz w:val="24"/>
                          <w:szCs w:val="24"/>
                        </w:rPr>
                        <w:t>Wow! The children have been masters at figuring out the genre of a reading just with a few clues. With informational reading they have been working on finding details and asking questions. With literature they are working to understand characters: what they are thinking, what they are saying, and how they are acting to figure out what they want. In this way students are learning about a character’s personality &amp; traits.</w:t>
                      </w:r>
                    </w:p>
                  </w:txbxContent>
                </v:textbox>
              </v:shape>
            </w:pict>
          </mc:Fallback>
        </mc:AlternateContent>
      </w:r>
      <w:r w:rsidR="001160BB">
        <w:rPr>
          <w:noProof/>
        </w:rPr>
        <mc:AlternateContent>
          <mc:Choice Requires="wps">
            <w:drawing>
              <wp:anchor distT="0" distB="0" distL="114300" distR="114300" simplePos="0" relativeHeight="251668480" behindDoc="0" locked="0" layoutInCell="1" allowOverlap="1" wp14:anchorId="1584A26A" wp14:editId="1C57856A">
                <wp:simplePos x="0" y="0"/>
                <wp:positionH relativeFrom="column">
                  <wp:posOffset>-605790</wp:posOffset>
                </wp:positionH>
                <wp:positionV relativeFrom="paragraph">
                  <wp:posOffset>2720340</wp:posOffset>
                </wp:positionV>
                <wp:extent cx="2362835" cy="1983105"/>
                <wp:effectExtent l="32385" t="33655" r="33655" b="4064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1983105"/>
                        </a:xfrm>
                        <a:prstGeom prst="rect">
                          <a:avLst/>
                        </a:prstGeom>
                        <a:solidFill>
                          <a:schemeClr val="lt1">
                            <a:lumMod val="100000"/>
                            <a:lumOff val="0"/>
                          </a:schemeClr>
                        </a:solidFill>
                        <a:ln w="63500" cmpd="thickThin">
                          <a:solidFill>
                            <a:schemeClr val="tx1">
                              <a:lumMod val="95000"/>
                              <a:lumOff val="5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41182" w:rsidRDefault="00435860">
                            <w:pPr>
                              <w:rPr>
                                <w:sz w:val="26"/>
                                <w:szCs w:val="26"/>
                              </w:rPr>
                            </w:pPr>
                            <w:r>
                              <w:rPr>
                                <w:sz w:val="26"/>
                                <w:szCs w:val="26"/>
                                <w:u w:val="single"/>
                              </w:rPr>
                              <w:t>What’s new in math?</w:t>
                            </w:r>
                          </w:p>
                          <w:p w:rsidR="00435860" w:rsidRPr="00435860" w:rsidRDefault="00D75DCB">
                            <w:pPr>
                              <w:rPr>
                                <w:sz w:val="20"/>
                                <w:szCs w:val="20"/>
                              </w:rPr>
                            </w:pPr>
                            <w:r>
                              <w:rPr>
                                <w:sz w:val="26"/>
                                <w:szCs w:val="26"/>
                              </w:rPr>
                              <w:t xml:space="preserve">Students are working to find combinations of numbers and have begun to explore money. They are also learning to round numbers by the hundreds place and the tens place. </w:t>
                            </w:r>
                          </w:p>
                          <w:p w:rsidR="00E41182" w:rsidRPr="00E41182" w:rsidRDefault="00E41182">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47.7pt;margin-top:214.2pt;width:186.05pt;height:15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" fillcolor="white [3201]" strokecolor="#0d0d0d [3069]" strokeweight="5pt">
                <v:stroke linestyle="thickThin"/>
                <v:shadow color="#868686"/>
                <v:textbox>
                  <w:txbxContent>
                    <w:p w:rsidR="00E41182" w:rsidRDefault="00435860">
                      <w:pPr>
                        <w:rPr>
                          <w:sz w:val="26"/>
                          <w:szCs w:val="26"/>
                        </w:rPr>
                      </w:pPr>
                      <w:r>
                        <w:rPr>
                          <w:sz w:val="26"/>
                          <w:szCs w:val="26"/>
                          <w:u w:val="single"/>
                        </w:rPr>
                        <w:t>What’s new in math?</w:t>
                      </w:r>
                    </w:p>
                    <w:p w:rsidR="00435860" w:rsidRPr="00435860" w:rsidRDefault="00D75DCB">
                      <w:pPr>
                        <w:rPr>
                          <w:sz w:val="20"/>
                          <w:szCs w:val="20"/>
                        </w:rPr>
                      </w:pPr>
                      <w:r>
                        <w:rPr>
                          <w:sz w:val="26"/>
                          <w:szCs w:val="26"/>
                        </w:rPr>
                        <w:t xml:space="preserve">Students are working to find combinations of numbers and have begun to explore money. They are also learning to round numbers by the hundreds place and the tens place. </w:t>
                      </w:r>
                    </w:p>
                    <w:p w:rsidR="00E41182" w:rsidRPr="00E41182" w:rsidRDefault="00E41182">
                      <w:pPr>
                        <w:rPr>
                          <w:sz w:val="24"/>
                          <w:szCs w:val="24"/>
                        </w:rPr>
                      </w:pPr>
                    </w:p>
                  </w:txbxContent>
                </v:textbox>
              </v:shape>
            </w:pict>
          </mc:Fallback>
        </mc:AlternateContent>
      </w:r>
      <w:r w:rsidR="001160BB">
        <w:rPr>
          <w:noProof/>
        </w:rPr>
        <mc:AlternateContent>
          <mc:Choice Requires="wps">
            <w:drawing>
              <wp:anchor distT="0" distB="0" distL="114300" distR="114300" simplePos="0" relativeHeight="251672576" behindDoc="0" locked="0" layoutInCell="1" allowOverlap="1">
                <wp:simplePos x="0" y="0"/>
                <wp:positionH relativeFrom="column">
                  <wp:posOffset>2066290</wp:posOffset>
                </wp:positionH>
                <wp:positionV relativeFrom="paragraph">
                  <wp:posOffset>6651625</wp:posOffset>
                </wp:positionV>
                <wp:extent cx="4441825" cy="2237105"/>
                <wp:effectExtent l="37465" t="40640" r="35560" b="3683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825" cy="2237105"/>
                        </a:xfrm>
                        <a:prstGeom prst="rect">
                          <a:avLst/>
                        </a:prstGeom>
                        <a:solidFill>
                          <a:schemeClr val="lt1">
                            <a:lumMod val="100000"/>
                            <a:lumOff val="0"/>
                          </a:schemeClr>
                        </a:solidFill>
                        <a:ln w="63500" cmpd="thickThin">
                          <a:solidFill>
                            <a:schemeClr val="tx1">
                              <a:lumMod val="85000"/>
                              <a:lumOff val="15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06795" w:rsidRPr="004864CC" w:rsidRDefault="00824D5A" w:rsidP="00606795">
                            <w:pPr>
                              <w:jc w:val="center"/>
                              <w:rPr>
                                <w:rFonts w:ascii="Book Antiqua" w:hAnsi="Book Antiqua"/>
                                <w:b/>
                                <w:i/>
                                <w:sz w:val="28"/>
                                <w:szCs w:val="28"/>
                              </w:rPr>
                            </w:pPr>
                            <w:r>
                              <w:rPr>
                                <w:rFonts w:ascii="Book Antiqua" w:hAnsi="Book Antiqua"/>
                                <w:b/>
                                <w:i/>
                                <w:sz w:val="28"/>
                                <w:szCs w:val="28"/>
                              </w:rPr>
                              <w:t>Future plans</w:t>
                            </w:r>
                          </w:p>
                          <w:p w:rsidR="00824D5A" w:rsidRDefault="00824D5A" w:rsidP="004864CC">
                            <w:pPr>
                              <w:jc w:val="center"/>
                              <w:rPr>
                                <w:sz w:val="28"/>
                                <w:szCs w:val="28"/>
                              </w:rPr>
                            </w:pPr>
                            <w:r>
                              <w:rPr>
                                <w:sz w:val="20"/>
                                <w:szCs w:val="20"/>
                              </w:rPr>
                              <w:t>Body</w:t>
                            </w:r>
                            <w:r w:rsidR="004864CC">
                              <w:rPr>
                                <w:sz w:val="28"/>
                                <w:szCs w:val="28"/>
                              </w:rPr>
                              <w:t xml:space="preserve"> </w:t>
                            </w:r>
                          </w:p>
                          <w:p w:rsidR="005816AE" w:rsidRDefault="005816AE" w:rsidP="005816AE">
                            <w:pPr>
                              <w:jc w:val="right"/>
                              <w:rPr>
                                <w:noProof/>
                                <w:sz w:val="28"/>
                                <w:szCs w:val="28"/>
                              </w:rPr>
                            </w:pPr>
                          </w:p>
                          <w:p w:rsidR="00606795" w:rsidRPr="00606795" w:rsidRDefault="00606795" w:rsidP="004864CC">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6" type="#_x0000_t202" style="position:absolute;margin-left:162.7pt;margin-top:523.75pt;width:349.75pt;height:176.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" fillcolor="white [3201]" strokecolor="#272727 [2749]" strokeweight="5pt">
                <v:stroke linestyle="thickThin"/>
                <v:shadow color="#868686"/>
                <v:textbox>
                  <w:txbxContent>
                    <w:p w:rsidR="00606795" w:rsidRPr="004864CC" w:rsidRDefault="00824D5A" w:rsidP="00606795">
                      <w:pPr>
                        <w:jc w:val="center"/>
                        <w:rPr>
                          <w:rFonts w:ascii="Book Antiqua" w:hAnsi="Book Antiqua"/>
                          <w:b/>
                          <w:i/>
                          <w:sz w:val="28"/>
                          <w:szCs w:val="28"/>
                        </w:rPr>
                      </w:pPr>
                      <w:r>
                        <w:rPr>
                          <w:rFonts w:ascii="Book Antiqua" w:hAnsi="Book Antiqua"/>
                          <w:b/>
                          <w:i/>
                          <w:sz w:val="28"/>
                          <w:szCs w:val="28"/>
                        </w:rPr>
                        <w:t>Future plans</w:t>
                      </w:r>
                    </w:p>
                    <w:p w:rsidR="00824D5A" w:rsidRDefault="00824D5A" w:rsidP="004864CC">
                      <w:pPr>
                        <w:jc w:val="center"/>
                        <w:rPr>
                          <w:sz w:val="28"/>
                          <w:szCs w:val="28"/>
                        </w:rPr>
                      </w:pPr>
                      <w:r>
                        <w:rPr>
                          <w:sz w:val="20"/>
                          <w:szCs w:val="20"/>
                        </w:rPr>
                        <w:t>Body</w:t>
                      </w:r>
                      <w:r w:rsidR="004864CC">
                        <w:rPr>
                          <w:sz w:val="28"/>
                          <w:szCs w:val="28"/>
                        </w:rPr>
                        <w:t xml:space="preserve"> </w:t>
                      </w:r>
                    </w:p>
                    <w:p w:rsidR="005816AE" w:rsidRDefault="005816AE" w:rsidP="005816AE">
                      <w:pPr>
                        <w:jc w:val="right"/>
                        <w:rPr>
                          <w:noProof/>
                          <w:sz w:val="28"/>
                          <w:szCs w:val="28"/>
                        </w:rPr>
                      </w:pPr>
                    </w:p>
                    <w:p w:rsidR="00606795" w:rsidRPr="00606795" w:rsidRDefault="00606795" w:rsidP="004864CC">
                      <w:pPr>
                        <w:jc w:val="center"/>
                        <w:rPr>
                          <w:sz w:val="28"/>
                          <w:szCs w:val="28"/>
                        </w:rPr>
                      </w:pPr>
                    </w:p>
                  </w:txbxContent>
                </v:textbox>
              </v:shape>
            </w:pict>
          </mc:Fallback>
        </mc:AlternateContent>
      </w:r>
      <w:r w:rsidR="001160BB">
        <w:rPr>
          <w:noProof/>
        </w:rPr>
        <mc:AlternateContent>
          <mc:Choice Requires="wps">
            <w:drawing>
              <wp:anchor distT="0" distB="0" distL="114300" distR="114300" simplePos="0" relativeHeight="251665408" behindDoc="0" locked="0" layoutInCell="1" allowOverlap="1">
                <wp:simplePos x="0" y="0"/>
                <wp:positionH relativeFrom="column">
                  <wp:posOffset>-47625</wp:posOffset>
                </wp:positionH>
                <wp:positionV relativeFrom="paragraph">
                  <wp:posOffset>-344170</wp:posOffset>
                </wp:positionV>
                <wp:extent cx="6092190" cy="1092200"/>
                <wp:effectExtent l="76200" t="74295" r="13335" b="508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1092200"/>
                        </a:xfrm>
                        <a:prstGeom prst="rect">
                          <a:avLst/>
                        </a:prstGeom>
                        <a:solidFill>
                          <a:schemeClr val="bg1">
                            <a:lumMod val="95000"/>
                            <a:lumOff val="0"/>
                          </a:schemeClr>
                        </a:solidFill>
                        <a:ln w="9525">
                          <a:solidFill>
                            <a:schemeClr val="tx1">
                              <a:lumMod val="75000"/>
                              <a:lumOff val="25000"/>
                            </a:schemeClr>
                          </a:solidFill>
                          <a:miter lim="800000"/>
                          <a:headEnd/>
                          <a:tailEnd/>
                        </a:ln>
                        <a:effectLst>
                          <a:outerShdw dist="107763" dir="13500000" algn="ctr" rotWithShape="0">
                            <a:srgbClr val="808080">
                              <a:alpha val="50000"/>
                            </a:srgbClr>
                          </a:outerShdw>
                        </a:effectLst>
                      </wps:spPr>
                      <wps:txbx>
                        <w:txbxContent>
                          <w:p w:rsidR="00D04A57" w:rsidRPr="00435860" w:rsidRDefault="00435860" w:rsidP="00D75DCB">
                            <w:pPr>
                              <w:ind w:left="1440" w:firstLine="720"/>
                              <w:jc w:val="center"/>
                              <w:rPr>
                                <w:rFonts w:ascii="Harrington" w:hAnsi="Harrington"/>
                                <w:b/>
                                <w:sz w:val="48"/>
                                <w:szCs w:val="48"/>
                              </w:rPr>
                            </w:pPr>
                            <w:r w:rsidRPr="00435860">
                              <w:rPr>
                                <w:rFonts w:ascii="Harrington" w:hAnsi="Harrington"/>
                                <w:b/>
                                <w:sz w:val="48"/>
                                <w:szCs w:val="48"/>
                              </w:rPr>
                              <w:t>Room 119 Newsletter</w:t>
                            </w:r>
                          </w:p>
                          <w:p w:rsidR="00F03A0F" w:rsidRPr="00435860" w:rsidRDefault="00435860" w:rsidP="00B35E7F">
                            <w:pPr>
                              <w:rPr>
                                <w:rFonts w:ascii="Harrington" w:hAnsi="Harrington"/>
                                <w:b/>
                                <w:sz w:val="48"/>
                                <w:szCs w:val="48"/>
                              </w:rPr>
                            </w:pPr>
                            <w:r>
                              <w:rPr>
                                <w:rFonts w:ascii="Harrington" w:hAnsi="Harrington"/>
                                <w:sz w:val="36"/>
                                <w:szCs w:val="36"/>
                              </w:rPr>
                              <w:t xml:space="preserve"> </w:t>
                            </w:r>
                            <w:r w:rsidR="00824D5A">
                              <w:rPr>
                                <w:rFonts w:ascii="Harrington" w:hAnsi="Harrington"/>
                                <w:sz w:val="36"/>
                                <w:szCs w:val="36"/>
                              </w:rPr>
                              <w:t xml:space="preserve">                  </w:t>
                            </w:r>
                            <w:r w:rsidR="00B35E7F">
                              <w:rPr>
                                <w:rFonts w:ascii="Harrington" w:hAnsi="Harrington"/>
                                <w:sz w:val="48"/>
                                <w:szCs w:val="48"/>
                              </w:rPr>
                              <w:t xml:space="preserve">                                  </w:t>
                            </w:r>
                            <w:r w:rsidR="00D75DCB">
                              <w:rPr>
                                <w:rFonts w:ascii="Harrington" w:hAnsi="Harrington"/>
                                <w:b/>
                                <w:sz w:val="36"/>
                                <w:szCs w:val="36"/>
                              </w:rPr>
                              <w:t>9-21-11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7" type="#_x0000_t202" style="position:absolute;margin-left:-3.75pt;margin-top:-27.1pt;width:479.7pt;height: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" fillcolor="#f2f2f2 [3052]" strokecolor="#404040 [2429]">
                <v:shadow on="t" opacity=".5" offset="-6pt,-6pt"/>
                <v:textbox>
                  <w:txbxContent>
                    <w:p w:rsidR="00D04A57" w:rsidRPr="00435860" w:rsidRDefault="00435860" w:rsidP="00D75DCB">
                      <w:pPr>
                        <w:ind w:left="1440" w:firstLine="720"/>
                        <w:jc w:val="center"/>
                        <w:rPr>
                          <w:rFonts w:ascii="Harrington" w:hAnsi="Harrington"/>
                          <w:b/>
                          <w:sz w:val="48"/>
                          <w:szCs w:val="48"/>
                        </w:rPr>
                      </w:pPr>
                      <w:r w:rsidRPr="00435860">
                        <w:rPr>
                          <w:rFonts w:ascii="Harrington" w:hAnsi="Harrington"/>
                          <w:b/>
                          <w:sz w:val="48"/>
                          <w:szCs w:val="48"/>
                        </w:rPr>
                        <w:t>Room 119 Newsletter</w:t>
                      </w:r>
                    </w:p>
                    <w:p w:rsidR="00F03A0F" w:rsidRPr="00435860" w:rsidRDefault="00435860" w:rsidP="00B35E7F">
                      <w:pPr>
                        <w:rPr>
                          <w:rFonts w:ascii="Harrington" w:hAnsi="Harrington"/>
                          <w:b/>
                          <w:sz w:val="48"/>
                          <w:szCs w:val="48"/>
                        </w:rPr>
                      </w:pPr>
                      <w:r>
                        <w:rPr>
                          <w:rFonts w:ascii="Harrington" w:hAnsi="Harrington"/>
                          <w:sz w:val="36"/>
                          <w:szCs w:val="36"/>
                        </w:rPr>
                        <w:t xml:space="preserve"> </w:t>
                      </w:r>
                      <w:r w:rsidR="00824D5A">
                        <w:rPr>
                          <w:rFonts w:ascii="Harrington" w:hAnsi="Harrington"/>
                          <w:sz w:val="36"/>
                          <w:szCs w:val="36"/>
                        </w:rPr>
                        <w:t xml:space="preserve">                  </w:t>
                      </w:r>
                      <w:r w:rsidR="00B35E7F">
                        <w:rPr>
                          <w:rFonts w:ascii="Harrington" w:hAnsi="Harrington"/>
                          <w:sz w:val="48"/>
                          <w:szCs w:val="48"/>
                        </w:rPr>
                        <w:t xml:space="preserve">                                  </w:t>
                      </w:r>
                      <w:r w:rsidR="00D75DCB">
                        <w:rPr>
                          <w:rFonts w:ascii="Harrington" w:hAnsi="Harrington"/>
                          <w:b/>
                          <w:sz w:val="36"/>
                          <w:szCs w:val="36"/>
                        </w:rPr>
                        <w:t>9-21-11</w:t>
                      </w:r>
                    </w:p>
                  </w:txbxContent>
                </v:textbox>
              </v:shape>
            </w:pict>
          </mc:Fallback>
        </mc:AlternateContent>
      </w:r>
      <w:proofErr w:type="spellStart"/>
      <w:proofErr w:type="gramStart"/>
      <w:r w:rsidR="0065080B">
        <w:t>wa</w:t>
      </w:r>
      <w:proofErr w:type="spellEnd"/>
      <w:proofErr w:type="gramEnd"/>
    </w:p>
    <w:sectPr w:rsidR="000D0D6D" w:rsidSect="00824D5A">
      <w:pgSz w:w="12240" w:h="15840" w:code="1"/>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B0A" w:rsidRDefault="00C95B0A" w:rsidP="00F46959">
      <w:pPr>
        <w:spacing w:after="0" w:line="240" w:lineRule="auto"/>
      </w:pPr>
      <w:r>
        <w:separator/>
      </w:r>
    </w:p>
  </w:endnote>
  <w:endnote w:type="continuationSeparator" w:id="0">
    <w:p w:rsidR="00C95B0A" w:rsidRDefault="00C95B0A" w:rsidP="00F46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arrington">
    <w:panose1 w:val="04040505050A020207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B0A" w:rsidRDefault="00C95B0A" w:rsidP="00F46959">
      <w:pPr>
        <w:spacing w:after="0" w:line="240" w:lineRule="auto"/>
      </w:pPr>
      <w:r>
        <w:separator/>
      </w:r>
    </w:p>
  </w:footnote>
  <w:footnote w:type="continuationSeparator" w:id="0">
    <w:p w:rsidR="00C95B0A" w:rsidRDefault="00C95B0A" w:rsidP="00F469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860"/>
    <w:rsid w:val="000F7A2A"/>
    <w:rsid w:val="001160BB"/>
    <w:rsid w:val="002C1D0D"/>
    <w:rsid w:val="00356778"/>
    <w:rsid w:val="003C3921"/>
    <w:rsid w:val="00435860"/>
    <w:rsid w:val="004864CC"/>
    <w:rsid w:val="004A0CB8"/>
    <w:rsid w:val="005816AE"/>
    <w:rsid w:val="00606795"/>
    <w:rsid w:val="0065080B"/>
    <w:rsid w:val="007E31FC"/>
    <w:rsid w:val="00800713"/>
    <w:rsid w:val="00824D5A"/>
    <w:rsid w:val="008420A3"/>
    <w:rsid w:val="008C17CB"/>
    <w:rsid w:val="009420D9"/>
    <w:rsid w:val="009D588F"/>
    <w:rsid w:val="00A3025A"/>
    <w:rsid w:val="00A43B4B"/>
    <w:rsid w:val="00B35E7F"/>
    <w:rsid w:val="00BC21D2"/>
    <w:rsid w:val="00C95B0A"/>
    <w:rsid w:val="00D04A57"/>
    <w:rsid w:val="00D75DCB"/>
    <w:rsid w:val="00DF66B9"/>
    <w:rsid w:val="00E40870"/>
    <w:rsid w:val="00E41182"/>
    <w:rsid w:val="00F03A0F"/>
    <w:rsid w:val="00F46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A57"/>
    <w:rPr>
      <w:rFonts w:ascii="Tahoma" w:hAnsi="Tahoma" w:cs="Tahoma"/>
      <w:sz w:val="16"/>
      <w:szCs w:val="16"/>
    </w:rPr>
  </w:style>
  <w:style w:type="character" w:styleId="PlaceholderText">
    <w:name w:val="Placeholder Text"/>
    <w:basedOn w:val="DefaultParagraphFont"/>
    <w:uiPriority w:val="99"/>
    <w:semiHidden/>
    <w:rsid w:val="00D04A57"/>
    <w:rPr>
      <w:color w:val="808080"/>
    </w:rPr>
  </w:style>
  <w:style w:type="paragraph" w:styleId="Header">
    <w:name w:val="header"/>
    <w:basedOn w:val="Normal"/>
    <w:link w:val="HeaderChar"/>
    <w:uiPriority w:val="99"/>
    <w:semiHidden/>
    <w:unhideWhenUsed/>
    <w:rsid w:val="00F469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6959"/>
  </w:style>
  <w:style w:type="paragraph" w:styleId="Footer">
    <w:name w:val="footer"/>
    <w:basedOn w:val="Normal"/>
    <w:link w:val="FooterChar"/>
    <w:uiPriority w:val="99"/>
    <w:semiHidden/>
    <w:unhideWhenUsed/>
    <w:rsid w:val="00F469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6959"/>
  </w:style>
  <w:style w:type="character" w:styleId="Hyperlink">
    <w:name w:val="Hyperlink"/>
    <w:basedOn w:val="DefaultParagraphFont"/>
    <w:uiPriority w:val="99"/>
    <w:unhideWhenUsed/>
    <w:rsid w:val="004358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A57"/>
    <w:rPr>
      <w:rFonts w:ascii="Tahoma" w:hAnsi="Tahoma" w:cs="Tahoma"/>
      <w:sz w:val="16"/>
      <w:szCs w:val="16"/>
    </w:rPr>
  </w:style>
  <w:style w:type="character" w:styleId="PlaceholderText">
    <w:name w:val="Placeholder Text"/>
    <w:basedOn w:val="DefaultParagraphFont"/>
    <w:uiPriority w:val="99"/>
    <w:semiHidden/>
    <w:rsid w:val="00D04A57"/>
    <w:rPr>
      <w:color w:val="808080"/>
    </w:rPr>
  </w:style>
  <w:style w:type="paragraph" w:styleId="Header">
    <w:name w:val="header"/>
    <w:basedOn w:val="Normal"/>
    <w:link w:val="HeaderChar"/>
    <w:uiPriority w:val="99"/>
    <w:semiHidden/>
    <w:unhideWhenUsed/>
    <w:rsid w:val="00F469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6959"/>
  </w:style>
  <w:style w:type="paragraph" w:styleId="Footer">
    <w:name w:val="footer"/>
    <w:basedOn w:val="Normal"/>
    <w:link w:val="FooterChar"/>
    <w:uiPriority w:val="99"/>
    <w:semiHidden/>
    <w:unhideWhenUsed/>
    <w:rsid w:val="00F469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6959"/>
  </w:style>
  <w:style w:type="character" w:styleId="Hyperlink">
    <w:name w:val="Hyperlink"/>
    <w:basedOn w:val="DefaultParagraphFont"/>
    <w:uiPriority w:val="99"/>
    <w:unhideWhenUsed/>
    <w:rsid w:val="004358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sreedsclass.weebly.com/" TargetMode="External"/><Relationship Id="rId5" Type="http://schemas.microsoft.com/office/2007/relationships/stylesWithEffects" Target="stylesWithEffects.xml"/><Relationship Id="rId10" Type="http://schemas.openxmlformats.org/officeDocument/2006/relationships/hyperlink" Target="http://msreedsclass.weebly.com/"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AppData\Roaming\Microsoft\Templates\TP0300024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34" ma:contentTypeDescription="Create a new document." ma:contentTypeScope="" ma:versionID="e4b7918f6d70a6bbd3ae09fdaae93119"/>
</file>

<file path=customXml/item2.xml><?xml version="1.0" encoding="utf-8"?>
<p:properties xmlns:p="http://schemas.microsoft.com/office/2006/metadata/properties" xmlns:xsi="http://www.w3.org/2001/XMLSchema-instance" xmlns:pc="http://schemas.microsoft.com/office/infopath/2007/PartnerControl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766413F-ACE8-4AB1-BE93-4198DF48D659}">
  <ds:schemaRefs>
    <ds:schemaRef ds:uri="http://schemas.microsoft.com/office/2006/metadata/contentType"/>
    <ds:schemaRef ds:uri="http://schemas.microsoft.com/office/2006/metadata/properties/metaAttributes"/>
  </ds:schemaRefs>
</ds:datastoreItem>
</file>

<file path=customXml/itemProps2.xml><?xml version="1.0" encoding="utf-8"?>
<ds:datastoreItem xmlns:ds="http://schemas.openxmlformats.org/officeDocument/2006/customXml" ds:itemID="{9BA9E4F0-B666-43A8-B382-2F9B025404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8FCBCD-B326-4636-933B-2501B8B651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TP030002400</Template>
  <TotalTime>2</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3</cp:revision>
  <cp:lastPrinted>2011-09-16T03:27:00Z</cp:lastPrinted>
  <dcterms:created xsi:type="dcterms:W3CDTF">2011-09-16T03:27:00Z</dcterms:created>
  <dcterms:modified xsi:type="dcterms:W3CDTF">2011-09-16T03:34:00Z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TC300024009990</vt:lpwstr>
  </property>
</Properties>
</file>